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1A3C1E24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719C7AB" w14:textId="77777777" w:rsidR="00692703" w:rsidRPr="00CF1A49" w:rsidRDefault="00FF63FD" w:rsidP="00913946">
            <w:pPr>
              <w:pStyle w:val="Title"/>
            </w:pPr>
            <w:r>
              <w:t>Adam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Pine</w:t>
            </w:r>
          </w:p>
          <w:p w14:paraId="530D9647" w14:textId="77777777" w:rsidR="00692703" w:rsidRPr="00CF1A49" w:rsidRDefault="00747D25" w:rsidP="00913946">
            <w:pPr>
              <w:pStyle w:val="ContactInfo"/>
              <w:contextualSpacing w:val="0"/>
            </w:pPr>
            <w:r>
              <w:t>Camp Hill, PA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1847FA7675DC4AB995901F449CECC76F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(717) 448-7762</w:t>
            </w:r>
          </w:p>
          <w:p w14:paraId="4B4B139C" w14:textId="2A6C0171" w:rsidR="00692703" w:rsidRPr="00CF1A49" w:rsidRDefault="008205EE" w:rsidP="00913946">
            <w:pPr>
              <w:pStyle w:val="ContactInfoEmphasis"/>
              <w:contextualSpacing w:val="0"/>
            </w:pPr>
            <w:hyperlink r:id="rId7" w:history="1">
              <w:r w:rsidR="00FF63FD">
                <w:rPr>
                  <w:rStyle w:val="Hyperlink"/>
                </w:rPr>
                <w:t>contact@adampine.me</w:t>
              </w:r>
            </w:hyperlink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7EC2D753875847698812B60F91BB6AD8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hyperlink r:id="rId8" w:history="1">
              <w:r w:rsidR="00FF63FD" w:rsidRPr="00FF63FD">
                <w:rPr>
                  <w:rStyle w:val="Hyperlink"/>
                </w:rPr>
                <w:t>LinkedIn Profile</w:t>
              </w:r>
            </w:hyperlink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4F55D289866145C4A0FECEDBE4A2478B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hyperlink r:id="rId9" w:history="1">
              <w:r w:rsidR="00747D25" w:rsidRPr="00747D25">
                <w:rPr>
                  <w:rStyle w:val="Hyperlink"/>
                </w:rPr>
                <w:t>AdamPine.me</w:t>
              </w:r>
            </w:hyperlink>
          </w:p>
        </w:tc>
      </w:tr>
      <w:tr w:rsidR="009571D8" w:rsidRPr="00CF1A49" w14:paraId="0124F6A7" w14:textId="77777777" w:rsidTr="00692703">
        <w:tc>
          <w:tcPr>
            <w:tcW w:w="9360" w:type="dxa"/>
            <w:tcMar>
              <w:top w:w="432" w:type="dxa"/>
            </w:tcMar>
          </w:tcPr>
          <w:p w14:paraId="0F5D1616" w14:textId="4FC84613" w:rsidR="001755A8" w:rsidRPr="00CF1A49" w:rsidRDefault="00474D0C" w:rsidP="00913946">
            <w:pPr>
              <w:contextualSpacing w:val="0"/>
            </w:pPr>
            <w:r w:rsidRPr="00474D0C">
              <w:t xml:space="preserve">Accomplished full-stack software engineer </w:t>
            </w:r>
            <w:r w:rsidR="00DF206F">
              <w:t>with</w:t>
            </w:r>
            <w:r w:rsidRPr="00474D0C">
              <w:t xml:space="preserve"> experience in demanding environments focused on producing cutting-edge software products. Skilled in directing front-end development using a creative and performance-oriented approach. Well-organized and customer-focused with proven skills in software design and development</w:t>
            </w:r>
            <w:r w:rsidR="007D280A">
              <w:t>.</w:t>
            </w:r>
          </w:p>
        </w:tc>
      </w:tr>
    </w:tbl>
    <w:p w14:paraId="0217220A" w14:textId="77777777" w:rsidR="004E01EB" w:rsidRPr="00CF1A49" w:rsidRDefault="008205EE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F8D08DC23C2A4E8698947F50FE707F1C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337"/>
      </w:tblGrid>
      <w:tr w:rsidR="001D0BF1" w:rsidRPr="00CF1A49" w14:paraId="2EF5A5DA" w14:textId="77777777" w:rsidTr="00E935A2">
        <w:trPr>
          <w:trHeight w:val="3489"/>
        </w:trPr>
        <w:tc>
          <w:tcPr>
            <w:tcW w:w="9454" w:type="dxa"/>
          </w:tcPr>
          <w:p w14:paraId="71D80E00" w14:textId="77777777" w:rsidR="00FD1F0C" w:rsidRPr="00CF1A49" w:rsidRDefault="00FD1F0C" w:rsidP="00FD1F0C">
            <w:pPr>
              <w:pStyle w:val="Heading3"/>
              <w:contextualSpacing w:val="0"/>
              <w:outlineLvl w:val="2"/>
            </w:pPr>
            <w:r>
              <w:t>July 2021</w:t>
            </w:r>
            <w:r w:rsidRPr="00CF1A49">
              <w:t xml:space="preserve"> – </w:t>
            </w:r>
            <w:r>
              <w:t>Current</w:t>
            </w:r>
          </w:p>
          <w:p w14:paraId="089E0CFD" w14:textId="77777777" w:rsidR="00FD1F0C" w:rsidRPr="00CF1A49" w:rsidRDefault="00FD1F0C" w:rsidP="00FD1F0C">
            <w:pPr>
              <w:pStyle w:val="Heading2"/>
              <w:contextualSpacing w:val="0"/>
              <w:outlineLvl w:val="1"/>
            </w:pPr>
            <w:r>
              <w:t>Fulfillment specialist</w:t>
            </w:r>
            <w:r w:rsidRPr="00CF1A49">
              <w:t xml:space="preserve">, </w:t>
            </w:r>
            <w:r>
              <w:rPr>
                <w:rStyle w:val="SubtleReference"/>
              </w:rPr>
              <w:t>Chewy EFC3</w:t>
            </w:r>
          </w:p>
          <w:p w14:paraId="32650A78" w14:textId="77777777" w:rsidR="00FD1F0C" w:rsidRDefault="00FD1F0C" w:rsidP="00FD1F0C">
            <w:pPr>
              <w:pStyle w:val="Heading2"/>
              <w:numPr>
                <w:ilvl w:val="0"/>
                <w:numId w:val="16"/>
              </w:numPr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I follow the instructions of a fulfillment system that tells me where to grab and item, and which box to place the item in.</w:t>
            </w:r>
          </w:p>
          <w:p w14:paraId="694F7F26" w14:textId="77777777" w:rsidR="00FD1F0C" w:rsidRPr="00FF63FD" w:rsidRDefault="00FD1F0C" w:rsidP="00FD1F0C">
            <w:pPr>
              <w:pStyle w:val="Heading2"/>
              <w:numPr>
                <w:ilvl w:val="0"/>
                <w:numId w:val="16"/>
              </w:numPr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I increased my efficiency by creating custom, double sided barcode sheets that make it easier and faster to do my job.</w:t>
            </w:r>
          </w:p>
          <w:p w14:paraId="02B87FB7" w14:textId="3DDCF12A" w:rsidR="00FD1F0C" w:rsidRDefault="00FD1F0C" w:rsidP="00FD1F0C">
            <w:r>
              <w:t xml:space="preserve">       </w:t>
            </w:r>
            <w:r w:rsidRPr="00FD1F0C">
              <w:rPr>
                <w:b/>
                <w:bCs/>
              </w:rPr>
              <w:t>Tech Stack</w:t>
            </w:r>
            <w:r w:rsidRPr="00430F5B">
              <w:t xml:space="preserve">: </w:t>
            </w:r>
            <w:r w:rsidR="007B4796">
              <w:t>W</w:t>
            </w:r>
            <w:r>
              <w:t>ord</w:t>
            </w:r>
          </w:p>
          <w:p w14:paraId="07200121" w14:textId="77777777" w:rsidR="00FD1F0C" w:rsidRDefault="00FD1F0C" w:rsidP="001D0BF1">
            <w:pPr>
              <w:pStyle w:val="Heading3"/>
              <w:contextualSpacing w:val="0"/>
              <w:outlineLvl w:val="2"/>
            </w:pPr>
          </w:p>
          <w:p w14:paraId="4C81840B" w14:textId="7B0843DA" w:rsidR="001D0BF1" w:rsidRPr="00CF1A49" w:rsidRDefault="00587D3E" w:rsidP="001D0BF1">
            <w:pPr>
              <w:pStyle w:val="Heading3"/>
              <w:contextualSpacing w:val="0"/>
              <w:outlineLvl w:val="2"/>
            </w:pPr>
            <w:r>
              <w:t>2018</w:t>
            </w:r>
            <w:r w:rsidR="001D0BF1" w:rsidRPr="00CF1A49">
              <w:t xml:space="preserve"> – </w:t>
            </w:r>
            <w:r w:rsidR="0023641B">
              <w:t xml:space="preserve">February </w:t>
            </w:r>
            <w:r>
              <w:t>2020</w:t>
            </w:r>
          </w:p>
          <w:p w14:paraId="1FB377FE" w14:textId="77777777" w:rsidR="001D0BF1" w:rsidRPr="00CF1A49" w:rsidRDefault="00587D3E" w:rsidP="001D0BF1">
            <w:pPr>
              <w:pStyle w:val="Heading2"/>
              <w:contextualSpacing w:val="0"/>
              <w:outlineLvl w:val="1"/>
            </w:pPr>
            <w:r>
              <w:t>Application Developer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GeoDecisions</w:t>
            </w:r>
          </w:p>
          <w:p w14:paraId="430F1C45" w14:textId="77777777" w:rsidR="00587D3E" w:rsidRPr="00FF63FD" w:rsidRDefault="00587D3E" w:rsidP="00FF63FD">
            <w:pPr>
              <w:pStyle w:val="Heading2"/>
              <w:numPr>
                <w:ilvl w:val="0"/>
                <w:numId w:val="16"/>
              </w:numPr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 w:rsidRPr="00FF63FD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Made numerous improvements to performance by implementing client-side caching logic, pagination, and more.</w:t>
            </w:r>
          </w:p>
          <w:p w14:paraId="35BC6A78" w14:textId="77777777" w:rsidR="00587D3E" w:rsidRPr="00FF63FD" w:rsidRDefault="00587D3E" w:rsidP="00FF63FD">
            <w:pPr>
              <w:pStyle w:val="Heading2"/>
              <w:numPr>
                <w:ilvl w:val="0"/>
                <w:numId w:val="16"/>
              </w:numPr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 w:rsidRPr="00FF63FD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Refactored entire front-end HTML and CSS to customize Bootstrap and use responsive design standards.</w:t>
            </w:r>
          </w:p>
          <w:p w14:paraId="184D4A8C" w14:textId="77777777" w:rsidR="00587D3E" w:rsidRPr="00FF63FD" w:rsidRDefault="00587D3E" w:rsidP="00FF63FD">
            <w:pPr>
              <w:pStyle w:val="Heading2"/>
              <w:numPr>
                <w:ilvl w:val="0"/>
                <w:numId w:val="16"/>
              </w:numPr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 w:rsidRPr="00FF63FD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Removed code duplication &amp; UI inconsistencies by creating a shared component that could be used across the entire application.</w:t>
            </w:r>
          </w:p>
          <w:p w14:paraId="6831A53D" w14:textId="77777777" w:rsidR="00587D3E" w:rsidRPr="00FF63FD" w:rsidRDefault="00587D3E" w:rsidP="00FF63FD">
            <w:pPr>
              <w:pStyle w:val="Heading2"/>
              <w:numPr>
                <w:ilvl w:val="0"/>
                <w:numId w:val="16"/>
              </w:numPr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 w:rsidRPr="00FF63FD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Lead development on multiple tasks.</w:t>
            </w:r>
          </w:p>
          <w:p w14:paraId="539D00D5" w14:textId="77777777" w:rsidR="00587D3E" w:rsidRPr="00FF63FD" w:rsidRDefault="00587D3E" w:rsidP="00FF63FD">
            <w:pPr>
              <w:pStyle w:val="Heading2"/>
              <w:numPr>
                <w:ilvl w:val="0"/>
                <w:numId w:val="16"/>
              </w:numPr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 w:rsidRPr="00FF63FD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Analyzed user behavior using LogRocket to find areas where the application could be improved.</w:t>
            </w:r>
          </w:p>
          <w:p w14:paraId="402682CA" w14:textId="77777777" w:rsidR="00430F5B" w:rsidRPr="00430F5B" w:rsidRDefault="00587D3E" w:rsidP="00430F5B">
            <w:pPr>
              <w:pStyle w:val="Heading2"/>
              <w:numPr>
                <w:ilvl w:val="0"/>
                <w:numId w:val="16"/>
              </w:numPr>
              <w:outlineLvl w:val="1"/>
              <w:rPr>
                <w:rFonts w:ascii="Arial" w:hAnsi="Arial" w:cs="Arial"/>
                <w:color w:val="434343"/>
              </w:rPr>
            </w:pPr>
            <w:r w:rsidRPr="00FF63FD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Involved client in live design demos, allowing us to iterate on different UI/UX options more quickly than we could have otherwise. This resulted in an immeasurably improved UI/UX that the client was exceedingly delighted by, because they were involved during the design discussion.</w:t>
            </w:r>
          </w:p>
          <w:p w14:paraId="4935C5E4" w14:textId="5C6FB291" w:rsidR="00430F5B" w:rsidRPr="00430F5B" w:rsidRDefault="00430F5B" w:rsidP="00430F5B">
            <w:r>
              <w:t xml:space="preserve">       </w:t>
            </w:r>
            <w:r w:rsidRPr="00430F5B">
              <w:rPr>
                <w:b/>
                <w:bCs/>
              </w:rPr>
              <w:t>Tech Stack</w:t>
            </w:r>
            <w:r w:rsidRPr="00430F5B">
              <w:t>: AngularJS</w:t>
            </w:r>
            <w:r>
              <w:t>, Node.js,</w:t>
            </w:r>
            <w:r w:rsidR="008A5178">
              <w:t xml:space="preserve"> MongoDB,</w:t>
            </w:r>
            <w:r>
              <w:t xml:space="preserve"> Bootstrap, jQuery, </w:t>
            </w:r>
            <w:r w:rsidRPr="00430F5B">
              <w:t>Angular</w:t>
            </w:r>
            <w:r>
              <w:t xml:space="preserve"> (8+)</w:t>
            </w:r>
            <w:r w:rsidR="008A5178">
              <w:t>, SQL</w:t>
            </w:r>
            <w:r w:rsidR="00AC0632">
              <w:t>, Classic ASP</w:t>
            </w:r>
          </w:p>
        </w:tc>
      </w:tr>
      <w:tr w:rsidR="00F61DF9" w:rsidRPr="00CF1A49" w14:paraId="79700C81" w14:textId="77777777" w:rsidTr="00C90186">
        <w:trPr>
          <w:trHeight w:val="508"/>
        </w:trPr>
        <w:tc>
          <w:tcPr>
            <w:tcW w:w="9454" w:type="dxa"/>
            <w:tcMar>
              <w:top w:w="216" w:type="dxa"/>
            </w:tcMar>
          </w:tcPr>
          <w:p w14:paraId="20E876DC" w14:textId="59C68A74" w:rsidR="00F61DF9" w:rsidRPr="00CF1A49" w:rsidRDefault="00587D3E" w:rsidP="00F61DF9">
            <w:pPr>
              <w:pStyle w:val="Heading3"/>
              <w:contextualSpacing w:val="0"/>
              <w:outlineLvl w:val="2"/>
            </w:pPr>
            <w:r>
              <w:t>2015</w:t>
            </w:r>
            <w:r w:rsidR="00F61DF9" w:rsidRPr="00CF1A49">
              <w:t xml:space="preserve"> – </w:t>
            </w:r>
            <w:r>
              <w:t>2018</w:t>
            </w:r>
            <w:r w:rsidR="00C70A9D">
              <w:t xml:space="preserve"> (part-time)</w:t>
            </w:r>
          </w:p>
          <w:p w14:paraId="1124A786" w14:textId="77777777" w:rsidR="00FF63FD" w:rsidRPr="00CF1A49" w:rsidRDefault="00587D3E" w:rsidP="00FF63FD">
            <w:pPr>
              <w:pStyle w:val="Heading2"/>
              <w:contextualSpacing w:val="0"/>
              <w:outlineLvl w:val="1"/>
            </w:pPr>
            <w:r>
              <w:t>Intern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GeoDecisions</w:t>
            </w:r>
            <w:r w:rsidR="00FF63FD" w:rsidRPr="00CF1A49">
              <w:t xml:space="preserve"> </w:t>
            </w:r>
          </w:p>
          <w:p w14:paraId="463B6BBD" w14:textId="77777777" w:rsidR="00FF63FD" w:rsidRPr="00FF63FD" w:rsidRDefault="00FF63FD" w:rsidP="00FF63FD">
            <w:pPr>
              <w:pStyle w:val="Heading2"/>
              <w:numPr>
                <w:ilvl w:val="0"/>
                <w:numId w:val="16"/>
              </w:numPr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 w:rsidRPr="00FF63FD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Fixed a critical bug in a resource planning and allocation application which was inconveniencing the project managers on a daily basis.</w:t>
            </w:r>
          </w:p>
          <w:p w14:paraId="70A10401" w14:textId="77777777" w:rsidR="00FF63FD" w:rsidRPr="00FF63FD" w:rsidRDefault="00FF63FD" w:rsidP="00FF63FD">
            <w:pPr>
              <w:pStyle w:val="Heading2"/>
              <w:numPr>
                <w:ilvl w:val="0"/>
                <w:numId w:val="16"/>
              </w:numPr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 w:rsidRPr="00FF63FD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Developed an incredible mobile responsive design for a project health reporting application.</w:t>
            </w:r>
          </w:p>
          <w:p w14:paraId="42F3D18C" w14:textId="23395FED" w:rsidR="00C90186" w:rsidRPr="00430F5B" w:rsidRDefault="00FF63FD" w:rsidP="00C90186">
            <w:pPr>
              <w:pStyle w:val="Heading2"/>
              <w:numPr>
                <w:ilvl w:val="0"/>
                <w:numId w:val="16"/>
              </w:numPr>
              <w:outlineLvl w:val="1"/>
              <w:rPr>
                <w:rFonts w:ascii="Arial" w:hAnsi="Arial" w:cs="Arial"/>
                <w:color w:val="434343"/>
              </w:rPr>
            </w:pPr>
            <w:r w:rsidRPr="00FF63FD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Designed and developed an entire project budgeting and reporting application from scratch, based only on an excel spreadsheet. </w:t>
            </w:r>
            <w:r w:rsidR="008A5178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(Angular, .Net Core &amp; SQL)</w:t>
            </w:r>
          </w:p>
          <w:p w14:paraId="5ECCFF6E" w14:textId="42210A04" w:rsidR="00C90186" w:rsidRDefault="00C90186" w:rsidP="00FD1F0C">
            <w:r>
              <w:t xml:space="preserve">      </w:t>
            </w:r>
            <w:r w:rsidRPr="00430F5B">
              <w:rPr>
                <w:b/>
                <w:bCs/>
              </w:rPr>
              <w:t>Tech Stack</w:t>
            </w:r>
            <w:r w:rsidRPr="00430F5B">
              <w:t>: AngularJS</w:t>
            </w:r>
            <w:r>
              <w:t>, Angular (2+),</w:t>
            </w:r>
            <w:r w:rsidR="008A5178">
              <w:t xml:space="preserve"> SQL,</w:t>
            </w:r>
            <w:r>
              <w:t xml:space="preserve"> </w:t>
            </w:r>
            <w:r w:rsidR="00461A8A">
              <w:t xml:space="preserve">C#, </w:t>
            </w:r>
            <w:r w:rsidR="00AC0632">
              <w:t>ASP</w:t>
            </w:r>
            <w:r>
              <w:t>.Net, .Net Core, Bootstrap, jQuery</w:t>
            </w:r>
          </w:p>
        </w:tc>
      </w:tr>
    </w:tbl>
    <w:sdt>
      <w:sdtPr>
        <w:alias w:val="Education:"/>
        <w:tag w:val="Education:"/>
        <w:id w:val="-1908763273"/>
        <w:placeholder>
          <w:docPart w:val="B19A666FC6F74802A5EE883BE667C7C1"/>
        </w:placeholder>
        <w:temporary/>
        <w:showingPlcHdr/>
        <w15:appearance w15:val="hidden"/>
      </w:sdtPr>
      <w:sdtEndPr/>
      <w:sdtContent>
        <w:p w14:paraId="5A9CA021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195C2442" w14:textId="77777777" w:rsidTr="00D66A52">
        <w:tc>
          <w:tcPr>
            <w:tcW w:w="9355" w:type="dxa"/>
          </w:tcPr>
          <w:p w14:paraId="45B80826" w14:textId="77777777" w:rsidR="001D0BF1" w:rsidRPr="00CF1A49" w:rsidRDefault="00FF63FD" w:rsidP="001D0BF1">
            <w:pPr>
              <w:pStyle w:val="Heading3"/>
              <w:contextualSpacing w:val="0"/>
              <w:outlineLvl w:val="2"/>
            </w:pPr>
            <w:r>
              <w:t>2014-2018</w:t>
            </w:r>
            <w:r w:rsidR="001D0BF1" w:rsidRPr="00CF1A49">
              <w:t xml:space="preserve"> </w:t>
            </w:r>
            <w:sdt>
              <w:sdtPr>
                <w:alias w:val="Enter year of school 1:"/>
                <w:tag w:val="Enter year of school 1:"/>
                <w:id w:val="871491248"/>
                <w:placeholder>
                  <w:docPart w:val="BAED07832E1847548B8CBFBB4E389F0E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Year</w:t>
                </w:r>
              </w:sdtContent>
            </w:sdt>
          </w:p>
          <w:p w14:paraId="401D84CD" w14:textId="77777777" w:rsidR="001D0BF1" w:rsidRPr="00CF1A49" w:rsidRDefault="00FF63FD" w:rsidP="001D0BF1">
            <w:pPr>
              <w:pStyle w:val="Heading2"/>
              <w:contextualSpacing w:val="0"/>
              <w:outlineLvl w:val="1"/>
            </w:pPr>
            <w:r>
              <w:t>BSc software engineering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Shippensburg University</w:t>
            </w:r>
          </w:p>
          <w:p w14:paraId="477C94FF" w14:textId="77777777" w:rsidR="007538DC" w:rsidRDefault="00FF63FD" w:rsidP="007538DC">
            <w:pPr>
              <w:contextualSpacing w:val="0"/>
            </w:pPr>
            <w:r>
              <w:t>Top 10% in CSC1 course</w:t>
            </w:r>
          </w:p>
          <w:p w14:paraId="116CE364" w14:textId="77777777" w:rsidR="00FF63FD" w:rsidRPr="00CF1A49" w:rsidRDefault="00FF63FD" w:rsidP="007538DC">
            <w:pPr>
              <w:contextualSpacing w:val="0"/>
            </w:pPr>
            <w:r>
              <w:t>Top 10% in Web Development course</w:t>
            </w:r>
          </w:p>
        </w:tc>
      </w:tr>
      <w:tr w:rsidR="00F61DF9" w:rsidRPr="00CF1A49" w14:paraId="1C2D0A56" w14:textId="77777777" w:rsidTr="00F61DF9">
        <w:tc>
          <w:tcPr>
            <w:tcW w:w="9355" w:type="dxa"/>
            <w:tcMar>
              <w:top w:w="216" w:type="dxa"/>
            </w:tcMar>
          </w:tcPr>
          <w:p w14:paraId="7EE7C2E7" w14:textId="77777777" w:rsidR="00F61DF9" w:rsidRDefault="00F61DF9" w:rsidP="00F61DF9"/>
        </w:tc>
      </w:tr>
    </w:tbl>
    <w:sdt>
      <w:sdtPr>
        <w:alias w:val="Skills:"/>
        <w:tag w:val="Skills:"/>
        <w:id w:val="-1392877668"/>
        <w:placeholder>
          <w:docPart w:val="7F756AB54B814473A0943F3DD769EFCC"/>
        </w:placeholder>
        <w:temporary/>
        <w:showingPlcHdr/>
        <w15:appearance w15:val="hidden"/>
      </w:sdtPr>
      <w:sdtEndPr/>
      <w:sdtContent>
        <w:p w14:paraId="06F246CF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5FD807BC" w14:textId="77777777" w:rsidTr="007C0DBD">
        <w:tc>
          <w:tcPr>
            <w:tcW w:w="4680" w:type="dxa"/>
          </w:tcPr>
          <w:p w14:paraId="17932435" w14:textId="4CB420E6" w:rsidR="001E3120" w:rsidRDefault="00FF63FD" w:rsidP="006E1507">
            <w:pPr>
              <w:pStyle w:val="ListBullet"/>
              <w:contextualSpacing w:val="0"/>
            </w:pPr>
            <w:r>
              <w:t>Full-Stack Software Development</w:t>
            </w:r>
          </w:p>
          <w:p w14:paraId="355EEDF3" w14:textId="038EDC34" w:rsidR="00D66609" w:rsidRPr="006E1507" w:rsidRDefault="00D66609" w:rsidP="006E1507">
            <w:pPr>
              <w:pStyle w:val="ListBullet"/>
              <w:contextualSpacing w:val="0"/>
            </w:pPr>
            <w:r>
              <w:t>Front-End Software Development</w:t>
            </w:r>
          </w:p>
          <w:p w14:paraId="02E0B0CB" w14:textId="77777777" w:rsidR="001F4E6D" w:rsidRDefault="00FF63FD" w:rsidP="006E1507">
            <w:pPr>
              <w:pStyle w:val="ListBullet"/>
              <w:contextualSpacing w:val="0"/>
            </w:pPr>
            <w:r>
              <w:t>Innovative UI/UX Design &amp; Development</w:t>
            </w:r>
          </w:p>
          <w:p w14:paraId="00EAFD51" w14:textId="77777777" w:rsidR="00747D25" w:rsidRDefault="00747D25" w:rsidP="006E1507">
            <w:pPr>
              <w:pStyle w:val="ListBullet"/>
              <w:contextualSpacing w:val="0"/>
            </w:pPr>
            <w:r>
              <w:t>GIS Mapping Frameworks &amp; Services</w:t>
            </w:r>
          </w:p>
          <w:p w14:paraId="5204CE4A" w14:textId="27AD36DF" w:rsidR="00747D25" w:rsidRDefault="00747D25" w:rsidP="006E1507">
            <w:pPr>
              <w:pStyle w:val="ListBullet"/>
              <w:contextualSpacing w:val="0"/>
            </w:pPr>
            <w:r>
              <w:t xml:space="preserve">C#, </w:t>
            </w:r>
            <w:r w:rsidR="00AC0632">
              <w:t>ASP</w:t>
            </w:r>
            <w:r>
              <w:t>.NET, .NET Core</w:t>
            </w:r>
          </w:p>
          <w:p w14:paraId="77824A97" w14:textId="77777777" w:rsidR="00D66609" w:rsidRDefault="00747D25" w:rsidP="00747D25">
            <w:pPr>
              <w:pStyle w:val="ListBullet"/>
              <w:contextualSpacing w:val="0"/>
            </w:pPr>
            <w:r w:rsidRPr="00FF63FD">
              <w:t>MongoDB, Express, Angular, Node.JS</w:t>
            </w:r>
          </w:p>
          <w:p w14:paraId="1D6AD0C2" w14:textId="3A7D2FB2" w:rsidR="00747D25" w:rsidRDefault="00D66609" w:rsidP="00747D25">
            <w:pPr>
              <w:pStyle w:val="ListBullet"/>
              <w:contextualSpacing w:val="0"/>
            </w:pPr>
            <w:r>
              <w:t>AngularJS, jQuery</w:t>
            </w:r>
          </w:p>
          <w:p w14:paraId="25D76E15" w14:textId="77777777" w:rsidR="00747D25" w:rsidRDefault="00747D25" w:rsidP="00747D25">
            <w:pPr>
              <w:pStyle w:val="ListBullet"/>
              <w:contextualSpacing w:val="0"/>
            </w:pPr>
            <w:r w:rsidRPr="00FF63FD">
              <w:t>MEAN Stack</w:t>
            </w:r>
          </w:p>
          <w:p w14:paraId="54A6D9AB" w14:textId="77777777" w:rsidR="00B42A1A" w:rsidRPr="006E1507" w:rsidRDefault="00B42A1A" w:rsidP="00231DD8">
            <w:pPr>
              <w:pStyle w:val="ListBullet"/>
              <w:contextualSpacing w:val="0"/>
            </w:pPr>
            <w:r>
              <w:t>Experience working in an Agile development environment</w:t>
            </w:r>
          </w:p>
        </w:tc>
        <w:tc>
          <w:tcPr>
            <w:tcW w:w="4680" w:type="dxa"/>
            <w:tcMar>
              <w:left w:w="360" w:type="dxa"/>
            </w:tcMar>
          </w:tcPr>
          <w:p w14:paraId="1FF95E3F" w14:textId="77777777" w:rsidR="003A0632" w:rsidRPr="006E1507" w:rsidRDefault="00FF63FD" w:rsidP="006E1507">
            <w:pPr>
              <w:pStyle w:val="ListBullet"/>
              <w:contextualSpacing w:val="0"/>
            </w:pPr>
            <w:r>
              <w:t>Java</w:t>
            </w:r>
            <w:r w:rsidR="00474D0C">
              <w:t>S</w:t>
            </w:r>
            <w:r>
              <w:t>cript, Typescript</w:t>
            </w:r>
          </w:p>
          <w:p w14:paraId="3CA16AA8" w14:textId="77777777" w:rsidR="001E3120" w:rsidRPr="006E1507" w:rsidRDefault="00FF63FD" w:rsidP="006E1507">
            <w:pPr>
              <w:pStyle w:val="ListBullet"/>
              <w:contextualSpacing w:val="0"/>
            </w:pPr>
            <w:r>
              <w:t>HTML, Respo</w:t>
            </w:r>
            <w:r w:rsidR="00474D0C">
              <w:t>n</w:t>
            </w:r>
            <w:r>
              <w:t>sive CSS, Bootstrap</w:t>
            </w:r>
          </w:p>
          <w:p w14:paraId="17858BB8" w14:textId="24A4BCEB" w:rsidR="00747D25" w:rsidRDefault="00747D25" w:rsidP="006E1507">
            <w:pPr>
              <w:pStyle w:val="ListBullet"/>
              <w:contextualSpacing w:val="0"/>
            </w:pPr>
            <w:r>
              <w:t>Testing Frameworks (Mocha, Chai</w:t>
            </w:r>
            <w:r w:rsidR="00BB35EC">
              <w:t>, JUnit</w:t>
            </w:r>
            <w:r>
              <w:t>)</w:t>
            </w:r>
          </w:p>
          <w:p w14:paraId="794DDFC4" w14:textId="77777777" w:rsidR="00747D25" w:rsidRDefault="00747D25" w:rsidP="006E1507">
            <w:pPr>
              <w:pStyle w:val="ListBullet"/>
              <w:contextualSpacing w:val="0"/>
            </w:pPr>
            <w:r>
              <w:t>Python, RabbitMQ</w:t>
            </w:r>
          </w:p>
          <w:p w14:paraId="67D2CC06" w14:textId="77777777" w:rsidR="00747D25" w:rsidRDefault="00747D25" w:rsidP="006E1507">
            <w:pPr>
              <w:pStyle w:val="ListBullet"/>
              <w:contextualSpacing w:val="0"/>
            </w:pPr>
            <w:r>
              <w:t>SQL, MySQL</w:t>
            </w:r>
          </w:p>
          <w:p w14:paraId="3B8E5ECF" w14:textId="45178750" w:rsidR="00D66609" w:rsidRPr="006E1507" w:rsidRDefault="001B4957" w:rsidP="00D66609">
            <w:pPr>
              <w:pStyle w:val="ListBullet"/>
              <w:contextualSpacing w:val="0"/>
            </w:pPr>
            <w:r>
              <w:t>Java</w:t>
            </w:r>
          </w:p>
        </w:tc>
      </w:tr>
    </w:tbl>
    <w:p w14:paraId="6A69172C" w14:textId="3FCC166C" w:rsidR="007C0DBD" w:rsidRPr="00CF1A49" w:rsidRDefault="007C0DBD" w:rsidP="007C0DBD">
      <w:pPr>
        <w:pStyle w:val="Heading1"/>
      </w:pPr>
      <w:r>
        <w:t>Volunteer Work</w:t>
      </w:r>
    </w:p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337"/>
      </w:tblGrid>
      <w:tr w:rsidR="007C0DBD" w:rsidRPr="00CF1A49" w14:paraId="1E59976E" w14:textId="77777777" w:rsidTr="00C90186">
        <w:trPr>
          <w:trHeight w:val="2587"/>
        </w:trPr>
        <w:tc>
          <w:tcPr>
            <w:tcW w:w="9337" w:type="dxa"/>
          </w:tcPr>
          <w:p w14:paraId="78127C70" w14:textId="63B3E7E5" w:rsidR="007C0DBD" w:rsidRPr="00CF1A49" w:rsidRDefault="007C0DBD" w:rsidP="007C0DBD">
            <w:pPr>
              <w:pStyle w:val="Heading3"/>
              <w:contextualSpacing w:val="0"/>
              <w:outlineLvl w:val="2"/>
            </w:pPr>
            <w:r>
              <w:t>2014</w:t>
            </w:r>
            <w:r w:rsidRPr="00CF1A49">
              <w:t xml:space="preserve"> – </w:t>
            </w:r>
            <w:r w:rsidR="00F82F4C">
              <w:t>2020</w:t>
            </w:r>
            <w:r w:rsidR="00ED0152">
              <w:t>,</w:t>
            </w:r>
            <w:r w:rsidR="00F82F4C">
              <w:t xml:space="preserve"> Paid: 2020-current</w:t>
            </w:r>
          </w:p>
          <w:p w14:paraId="783CDCD4" w14:textId="734DE18D" w:rsidR="007C0DBD" w:rsidRPr="00CF1A49" w:rsidRDefault="00692C1F" w:rsidP="007C0DBD">
            <w:pPr>
              <w:pStyle w:val="Heading2"/>
              <w:contextualSpacing w:val="0"/>
              <w:outlineLvl w:val="1"/>
            </w:pPr>
            <w:r>
              <w:t>Developer</w:t>
            </w:r>
            <w:r w:rsidR="006A7951">
              <w:t xml:space="preserve"> &amp; Site Admin</w:t>
            </w:r>
            <w:r w:rsidR="007C0DBD" w:rsidRPr="00CF1A49">
              <w:t xml:space="preserve">, </w:t>
            </w:r>
            <w:r w:rsidR="007C0DBD">
              <w:rPr>
                <w:rStyle w:val="SubtleReference"/>
              </w:rPr>
              <w:t>Above &amp; beyond english setter rescue</w:t>
            </w:r>
          </w:p>
          <w:p w14:paraId="51F0B2DE" w14:textId="77777777" w:rsidR="007C0DBD" w:rsidRPr="00FF63FD" w:rsidRDefault="007C0DBD" w:rsidP="007C0DBD">
            <w:pPr>
              <w:pStyle w:val="Heading2"/>
              <w:numPr>
                <w:ilvl w:val="0"/>
                <w:numId w:val="16"/>
              </w:numPr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 w:rsidRPr="00FF63FD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Moved the organization from a broken Yahoo Pages site to WordPress.</w:t>
            </w:r>
          </w:p>
          <w:p w14:paraId="1A0AC03F" w14:textId="77777777" w:rsidR="007C0DBD" w:rsidRPr="00FF63FD" w:rsidRDefault="007C0DBD" w:rsidP="007C0DBD">
            <w:pPr>
              <w:pStyle w:val="Heading2"/>
              <w:numPr>
                <w:ilvl w:val="0"/>
                <w:numId w:val="16"/>
              </w:numPr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 w:rsidRPr="00FF63FD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The organization is now the #1 research result when looking up how to adopt english setters on Google, due to greatly improved SEO from the switch to WordPress.</w:t>
            </w:r>
          </w:p>
          <w:p w14:paraId="297E034F" w14:textId="77777777" w:rsidR="007C0DBD" w:rsidRPr="00FF63FD" w:rsidRDefault="007C0DBD" w:rsidP="007C0DBD">
            <w:pPr>
              <w:pStyle w:val="Heading2"/>
              <w:numPr>
                <w:ilvl w:val="0"/>
                <w:numId w:val="16"/>
              </w:numPr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 w:rsidRPr="00FF63FD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Saved the organization money by finding a more cost-effective web hosting company.</w:t>
            </w:r>
          </w:p>
          <w:p w14:paraId="6251C00B" w14:textId="77777777" w:rsidR="007C0DBD" w:rsidRPr="00FF63FD" w:rsidRDefault="007C0DBD" w:rsidP="007C0DBD">
            <w:pPr>
              <w:pStyle w:val="Heading2"/>
              <w:numPr>
                <w:ilvl w:val="0"/>
                <w:numId w:val="16"/>
              </w:numPr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 w:rsidRPr="00FF63FD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Configured WordPress so it is more intuitive for the organization members to create and modify pages.</w:t>
            </w:r>
          </w:p>
          <w:p w14:paraId="090BA22F" w14:textId="6A71175C" w:rsidR="007C0DBD" w:rsidRPr="00587D3E" w:rsidRDefault="007C0DBD" w:rsidP="007C0DBD">
            <w:pPr>
              <w:pStyle w:val="Heading2"/>
              <w:numPr>
                <w:ilvl w:val="0"/>
                <w:numId w:val="16"/>
              </w:numPr>
              <w:outlineLvl w:val="1"/>
              <w:rPr>
                <w:rFonts w:ascii="Arial" w:hAnsi="Arial" w:cs="Arial"/>
                <w:color w:val="434343"/>
              </w:rPr>
            </w:pPr>
            <w:r w:rsidRPr="007C0DBD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Setup and manage Google Suite &amp; SSL certificates for the organization.</w:t>
            </w:r>
          </w:p>
        </w:tc>
      </w:tr>
    </w:tbl>
    <w:p w14:paraId="7DAD9DA5" w14:textId="77777777" w:rsidR="00B51D1B" w:rsidRPr="006E1507" w:rsidRDefault="00B51D1B" w:rsidP="00A26135">
      <w:pPr>
        <w:pStyle w:val="Heading1"/>
      </w:pPr>
    </w:p>
    <w:sectPr w:rsidR="00B51D1B" w:rsidRPr="006E1507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7549" w14:textId="77777777" w:rsidR="008205EE" w:rsidRDefault="008205EE" w:rsidP="0068194B">
      <w:r>
        <w:separator/>
      </w:r>
    </w:p>
    <w:p w14:paraId="0CA93C14" w14:textId="77777777" w:rsidR="008205EE" w:rsidRDefault="008205EE"/>
    <w:p w14:paraId="5372747A" w14:textId="77777777" w:rsidR="008205EE" w:rsidRDefault="008205EE"/>
  </w:endnote>
  <w:endnote w:type="continuationSeparator" w:id="0">
    <w:p w14:paraId="245FAB09" w14:textId="77777777" w:rsidR="008205EE" w:rsidRDefault="008205EE" w:rsidP="0068194B">
      <w:r>
        <w:continuationSeparator/>
      </w:r>
    </w:p>
    <w:p w14:paraId="05313989" w14:textId="77777777" w:rsidR="008205EE" w:rsidRDefault="008205EE"/>
    <w:p w14:paraId="4C78F843" w14:textId="77777777" w:rsidR="008205EE" w:rsidRDefault="00820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B1291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756E" w14:textId="77777777" w:rsidR="008205EE" w:rsidRDefault="008205EE" w:rsidP="0068194B">
      <w:r>
        <w:separator/>
      </w:r>
    </w:p>
    <w:p w14:paraId="5CDFC112" w14:textId="77777777" w:rsidR="008205EE" w:rsidRDefault="008205EE"/>
    <w:p w14:paraId="0EFEADA7" w14:textId="77777777" w:rsidR="008205EE" w:rsidRDefault="008205EE"/>
  </w:footnote>
  <w:footnote w:type="continuationSeparator" w:id="0">
    <w:p w14:paraId="70E0BACD" w14:textId="77777777" w:rsidR="008205EE" w:rsidRDefault="008205EE" w:rsidP="0068194B">
      <w:r>
        <w:continuationSeparator/>
      </w:r>
    </w:p>
    <w:p w14:paraId="786B2E0D" w14:textId="77777777" w:rsidR="008205EE" w:rsidRDefault="008205EE"/>
    <w:p w14:paraId="42D291FF" w14:textId="77777777" w:rsidR="008205EE" w:rsidRDefault="008205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A2CD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53801A" wp14:editId="63660EA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A6CB69E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1021ECE"/>
    <w:multiLevelType w:val="multilevel"/>
    <w:tmpl w:val="11B4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3540C7"/>
    <w:multiLevelType w:val="multilevel"/>
    <w:tmpl w:val="CC84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2E679B"/>
    <w:multiLevelType w:val="hybridMultilevel"/>
    <w:tmpl w:val="F446D0E0"/>
    <w:lvl w:ilvl="0" w:tplc="97FAE54A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3E"/>
    <w:rsid w:val="000001EF"/>
    <w:rsid w:val="00007322"/>
    <w:rsid w:val="00007728"/>
    <w:rsid w:val="00024584"/>
    <w:rsid w:val="00024730"/>
    <w:rsid w:val="00055E95"/>
    <w:rsid w:val="00065FE8"/>
    <w:rsid w:val="0007021F"/>
    <w:rsid w:val="000B2BA5"/>
    <w:rsid w:val="000E689C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B4957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1DD8"/>
    <w:rsid w:val="0023641B"/>
    <w:rsid w:val="00236D54"/>
    <w:rsid w:val="00241D8C"/>
    <w:rsid w:val="00241FDB"/>
    <w:rsid w:val="0024720C"/>
    <w:rsid w:val="002617AE"/>
    <w:rsid w:val="002638D0"/>
    <w:rsid w:val="002647D3"/>
    <w:rsid w:val="0026641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4E08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0BDB"/>
    <w:rsid w:val="003D380F"/>
    <w:rsid w:val="003E160D"/>
    <w:rsid w:val="003F1D5F"/>
    <w:rsid w:val="00405128"/>
    <w:rsid w:val="00406CFF"/>
    <w:rsid w:val="00416B25"/>
    <w:rsid w:val="00420592"/>
    <w:rsid w:val="00430F5B"/>
    <w:rsid w:val="004319E0"/>
    <w:rsid w:val="00437E8C"/>
    <w:rsid w:val="00440225"/>
    <w:rsid w:val="00461A8A"/>
    <w:rsid w:val="004726BC"/>
    <w:rsid w:val="00474105"/>
    <w:rsid w:val="00474D0C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E6FEC"/>
    <w:rsid w:val="00510392"/>
    <w:rsid w:val="00513E2A"/>
    <w:rsid w:val="00566A35"/>
    <w:rsid w:val="0056701E"/>
    <w:rsid w:val="005740D7"/>
    <w:rsid w:val="00587D3E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92C1F"/>
    <w:rsid w:val="006A1962"/>
    <w:rsid w:val="006A7951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47D25"/>
    <w:rsid w:val="007538DC"/>
    <w:rsid w:val="00757803"/>
    <w:rsid w:val="0079206B"/>
    <w:rsid w:val="00796076"/>
    <w:rsid w:val="007B4796"/>
    <w:rsid w:val="007C0566"/>
    <w:rsid w:val="007C0DBD"/>
    <w:rsid w:val="007C606B"/>
    <w:rsid w:val="007D280A"/>
    <w:rsid w:val="007E6A61"/>
    <w:rsid w:val="00801140"/>
    <w:rsid w:val="00803404"/>
    <w:rsid w:val="008205EE"/>
    <w:rsid w:val="00834955"/>
    <w:rsid w:val="00855B59"/>
    <w:rsid w:val="00860461"/>
    <w:rsid w:val="0086487C"/>
    <w:rsid w:val="00870B20"/>
    <w:rsid w:val="008829F8"/>
    <w:rsid w:val="00885897"/>
    <w:rsid w:val="008A5178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687"/>
    <w:rsid w:val="00A16DAA"/>
    <w:rsid w:val="00A219BC"/>
    <w:rsid w:val="00A24162"/>
    <w:rsid w:val="00A25023"/>
    <w:rsid w:val="00A26135"/>
    <w:rsid w:val="00A26FE0"/>
    <w:rsid w:val="00A270EA"/>
    <w:rsid w:val="00A34BA2"/>
    <w:rsid w:val="00A36F27"/>
    <w:rsid w:val="00A42E32"/>
    <w:rsid w:val="00A46E63"/>
    <w:rsid w:val="00A51DC5"/>
    <w:rsid w:val="00A53DE1"/>
    <w:rsid w:val="00A6046E"/>
    <w:rsid w:val="00A615E1"/>
    <w:rsid w:val="00A755E8"/>
    <w:rsid w:val="00A93A5D"/>
    <w:rsid w:val="00AA7B1C"/>
    <w:rsid w:val="00AB32F8"/>
    <w:rsid w:val="00AB3CF0"/>
    <w:rsid w:val="00AB610B"/>
    <w:rsid w:val="00AC0632"/>
    <w:rsid w:val="00AD360E"/>
    <w:rsid w:val="00AD40FB"/>
    <w:rsid w:val="00AD782D"/>
    <w:rsid w:val="00AE7650"/>
    <w:rsid w:val="00B10EBE"/>
    <w:rsid w:val="00B236F1"/>
    <w:rsid w:val="00B42A1A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35EC"/>
    <w:rsid w:val="00BB4E51"/>
    <w:rsid w:val="00BD431F"/>
    <w:rsid w:val="00BE423E"/>
    <w:rsid w:val="00BF61AC"/>
    <w:rsid w:val="00C47FA6"/>
    <w:rsid w:val="00C57FC6"/>
    <w:rsid w:val="00C66A7D"/>
    <w:rsid w:val="00C70A9D"/>
    <w:rsid w:val="00C779DA"/>
    <w:rsid w:val="00C814F7"/>
    <w:rsid w:val="00C90186"/>
    <w:rsid w:val="00CA4B4D"/>
    <w:rsid w:val="00CB35C3"/>
    <w:rsid w:val="00CB736B"/>
    <w:rsid w:val="00CD323D"/>
    <w:rsid w:val="00CE4030"/>
    <w:rsid w:val="00CE64B3"/>
    <w:rsid w:val="00CF1A49"/>
    <w:rsid w:val="00D0630C"/>
    <w:rsid w:val="00D2245B"/>
    <w:rsid w:val="00D243A9"/>
    <w:rsid w:val="00D305E5"/>
    <w:rsid w:val="00D37CD3"/>
    <w:rsid w:val="00D66609"/>
    <w:rsid w:val="00D66A52"/>
    <w:rsid w:val="00D66EFA"/>
    <w:rsid w:val="00D7100A"/>
    <w:rsid w:val="00D72A2D"/>
    <w:rsid w:val="00D9521A"/>
    <w:rsid w:val="00DA3914"/>
    <w:rsid w:val="00DA59AA"/>
    <w:rsid w:val="00DB6915"/>
    <w:rsid w:val="00DB6D8C"/>
    <w:rsid w:val="00DB7E1E"/>
    <w:rsid w:val="00DC1B78"/>
    <w:rsid w:val="00DC2A2F"/>
    <w:rsid w:val="00DC600B"/>
    <w:rsid w:val="00DE0FAA"/>
    <w:rsid w:val="00DE136D"/>
    <w:rsid w:val="00DE6534"/>
    <w:rsid w:val="00DF206F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35A2"/>
    <w:rsid w:val="00E9528E"/>
    <w:rsid w:val="00EA5099"/>
    <w:rsid w:val="00EC1351"/>
    <w:rsid w:val="00EC4CBF"/>
    <w:rsid w:val="00ED0152"/>
    <w:rsid w:val="00EE2CA8"/>
    <w:rsid w:val="00EF17E8"/>
    <w:rsid w:val="00EF51D9"/>
    <w:rsid w:val="00F130DD"/>
    <w:rsid w:val="00F24884"/>
    <w:rsid w:val="00F476C4"/>
    <w:rsid w:val="00F61DF9"/>
    <w:rsid w:val="00F6212C"/>
    <w:rsid w:val="00F81960"/>
    <w:rsid w:val="00F82F4C"/>
    <w:rsid w:val="00F84FD0"/>
    <w:rsid w:val="00F8769D"/>
    <w:rsid w:val="00F9350C"/>
    <w:rsid w:val="00F94EB5"/>
    <w:rsid w:val="00F9624D"/>
    <w:rsid w:val="00FB31C1"/>
    <w:rsid w:val="00FB4F3E"/>
    <w:rsid w:val="00FB58F2"/>
    <w:rsid w:val="00FC6AEA"/>
    <w:rsid w:val="00FD1F0C"/>
    <w:rsid w:val="00FD3D13"/>
    <w:rsid w:val="00FE55A2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9AF26"/>
  <w15:chartTrackingRefBased/>
  <w15:docId w15:val="{9CF26F0C-0188-4F1F-A4A5-6D022AAC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ng-binding">
    <w:name w:val="ng-binding"/>
    <w:basedOn w:val="Normal"/>
    <w:rsid w:val="00587D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6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dampine95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ontact@adampine.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dampine.me/?utm_source=resumedirect&amp;utm_medium=resum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nc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7FA7675DC4AB995901F449CECC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8336-C4F9-404B-8AB1-25F3229705E4}"/>
      </w:docPartPr>
      <w:docPartBody>
        <w:p w:rsidR="005B2646" w:rsidRDefault="004A2BE5">
          <w:pPr>
            <w:pStyle w:val="1847FA7675DC4AB995901F449CECC76F"/>
          </w:pPr>
          <w:r w:rsidRPr="00CF1A49">
            <w:t>·</w:t>
          </w:r>
        </w:p>
      </w:docPartBody>
    </w:docPart>
    <w:docPart>
      <w:docPartPr>
        <w:name w:val="7EC2D753875847698812B60F91BB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36726-5DF2-47DF-AD4E-604FFE54BE5A}"/>
      </w:docPartPr>
      <w:docPartBody>
        <w:p w:rsidR="005B2646" w:rsidRDefault="004A2BE5">
          <w:pPr>
            <w:pStyle w:val="7EC2D753875847698812B60F91BB6AD8"/>
          </w:pPr>
          <w:r w:rsidRPr="00CF1A49">
            <w:t>·</w:t>
          </w:r>
        </w:p>
      </w:docPartBody>
    </w:docPart>
    <w:docPart>
      <w:docPartPr>
        <w:name w:val="4F55D289866145C4A0FECEDBE4A2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78F7-804B-4588-AB03-454CA4947585}"/>
      </w:docPartPr>
      <w:docPartBody>
        <w:p w:rsidR="005B2646" w:rsidRDefault="004A2BE5">
          <w:pPr>
            <w:pStyle w:val="4F55D289866145C4A0FECEDBE4A2478B"/>
          </w:pPr>
          <w:r w:rsidRPr="00CF1A49">
            <w:t>·</w:t>
          </w:r>
        </w:p>
      </w:docPartBody>
    </w:docPart>
    <w:docPart>
      <w:docPartPr>
        <w:name w:val="F8D08DC23C2A4E8698947F50FE70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6706F-80AC-4A82-B861-1195E9EBBE0E}"/>
      </w:docPartPr>
      <w:docPartBody>
        <w:p w:rsidR="005B2646" w:rsidRDefault="004A2BE5">
          <w:pPr>
            <w:pStyle w:val="F8D08DC23C2A4E8698947F50FE707F1C"/>
          </w:pPr>
          <w:r w:rsidRPr="00CF1A49">
            <w:t>Experience</w:t>
          </w:r>
        </w:p>
      </w:docPartBody>
    </w:docPart>
    <w:docPart>
      <w:docPartPr>
        <w:name w:val="B19A666FC6F74802A5EE883BE667C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3E73-6721-4BC8-AB19-9E4323E806A1}"/>
      </w:docPartPr>
      <w:docPartBody>
        <w:p w:rsidR="005B2646" w:rsidRDefault="004A2BE5">
          <w:pPr>
            <w:pStyle w:val="B19A666FC6F74802A5EE883BE667C7C1"/>
          </w:pPr>
          <w:r w:rsidRPr="00CF1A49">
            <w:t>Education</w:t>
          </w:r>
        </w:p>
      </w:docPartBody>
    </w:docPart>
    <w:docPart>
      <w:docPartPr>
        <w:name w:val="BAED07832E1847548B8CBFBB4E38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DA11-858E-47C6-9F3E-C865C4E1418C}"/>
      </w:docPartPr>
      <w:docPartBody>
        <w:p w:rsidR="005B2646" w:rsidRDefault="004A2BE5">
          <w:pPr>
            <w:pStyle w:val="BAED07832E1847548B8CBFBB4E389F0E"/>
          </w:pPr>
          <w:r w:rsidRPr="00CF1A49">
            <w:t>Year</w:t>
          </w:r>
        </w:p>
      </w:docPartBody>
    </w:docPart>
    <w:docPart>
      <w:docPartPr>
        <w:name w:val="7F756AB54B814473A0943F3DD769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843F-51A1-422E-BE5F-A34012581D92}"/>
      </w:docPartPr>
      <w:docPartBody>
        <w:p w:rsidR="005B2646" w:rsidRDefault="004A2BE5">
          <w:pPr>
            <w:pStyle w:val="7F756AB54B814473A0943F3DD769EFCC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A6"/>
    <w:rsid w:val="00010103"/>
    <w:rsid w:val="00094070"/>
    <w:rsid w:val="001D49EE"/>
    <w:rsid w:val="002B1DA6"/>
    <w:rsid w:val="004A2BE5"/>
    <w:rsid w:val="005B2646"/>
    <w:rsid w:val="006C6362"/>
    <w:rsid w:val="00AE217B"/>
    <w:rsid w:val="00D83B96"/>
    <w:rsid w:val="00DB0996"/>
    <w:rsid w:val="00DB73D6"/>
    <w:rsid w:val="00DF332D"/>
    <w:rsid w:val="00F6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1847FA7675DC4AB995901F449CECC76F">
    <w:name w:val="1847FA7675DC4AB995901F449CECC76F"/>
  </w:style>
  <w:style w:type="paragraph" w:customStyle="1" w:styleId="7EC2D753875847698812B60F91BB6AD8">
    <w:name w:val="7EC2D753875847698812B60F91BB6AD8"/>
  </w:style>
  <w:style w:type="paragraph" w:customStyle="1" w:styleId="4F55D289866145C4A0FECEDBE4A2478B">
    <w:name w:val="4F55D289866145C4A0FECEDBE4A2478B"/>
  </w:style>
  <w:style w:type="paragraph" w:customStyle="1" w:styleId="F8D08DC23C2A4E8698947F50FE707F1C">
    <w:name w:val="F8D08DC23C2A4E8698947F50FE707F1C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B19A666FC6F74802A5EE883BE667C7C1">
    <w:name w:val="B19A666FC6F74802A5EE883BE667C7C1"/>
  </w:style>
  <w:style w:type="paragraph" w:customStyle="1" w:styleId="BAED07832E1847548B8CBFBB4E389F0E">
    <w:name w:val="BAED07832E1847548B8CBFBB4E389F0E"/>
  </w:style>
  <w:style w:type="paragraph" w:customStyle="1" w:styleId="7F756AB54B814473A0943F3DD769EFCC">
    <w:name w:val="7F756AB54B814473A0943F3DD769E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396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Adondriel Craft</dc:creator>
  <cp:keywords/>
  <dc:description/>
  <cp:lastModifiedBy>Adam Pine</cp:lastModifiedBy>
  <cp:revision>35</cp:revision>
  <dcterms:created xsi:type="dcterms:W3CDTF">2020-02-26T23:12:00Z</dcterms:created>
  <dcterms:modified xsi:type="dcterms:W3CDTF">2021-09-21T19:36:00Z</dcterms:modified>
  <cp:category/>
</cp:coreProperties>
</file>